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F4" w:rsidRPr="00B431F4" w:rsidRDefault="00B431F4" w:rsidP="00B431F4">
      <w:pPr>
        <w:rPr>
          <w:b/>
          <w:lang w:val="en-US"/>
        </w:rPr>
      </w:pPr>
      <w:r w:rsidRPr="00B431F4">
        <w:rPr>
          <w:b/>
          <w:lang w:val="en-US"/>
        </w:rPr>
        <w:t>Reference List</w:t>
      </w:r>
    </w:p>
    <w:p w:rsidR="00B431F4" w:rsidRPr="00B431F4" w:rsidRDefault="00B431F4" w:rsidP="00B431F4">
      <w:pPr>
        <w:rPr>
          <w:b/>
          <w:lang w:val="en-US"/>
        </w:rPr>
      </w:pPr>
    </w:p>
    <w:p w:rsidR="00B431F4" w:rsidRPr="00B431F4" w:rsidRDefault="00B431F4" w:rsidP="00B431F4">
      <w:pPr>
        <w:rPr>
          <w:lang w:val="en-US"/>
        </w:rPr>
      </w:pPr>
    </w:p>
    <w:p w:rsidR="00B431F4" w:rsidRPr="006B3A38" w:rsidRDefault="00B431F4" w:rsidP="00B431F4">
      <w:pPr>
        <w:rPr>
          <w:lang w:val="en-US"/>
        </w:rPr>
      </w:pPr>
      <w:r w:rsidRPr="006B3A38">
        <w:rPr>
          <w:lang w:val="en-US"/>
        </w:rPr>
        <w:t>List of useful publications</w:t>
      </w:r>
    </w:p>
    <w:p w:rsidR="00B431F4" w:rsidRPr="006B3A38" w:rsidRDefault="00B431F4" w:rsidP="00B431F4">
      <w:pPr>
        <w:rPr>
          <w:lang w:val="en-U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686"/>
        <w:gridCol w:w="399"/>
        <w:gridCol w:w="398"/>
        <w:gridCol w:w="398"/>
        <w:gridCol w:w="398"/>
        <w:gridCol w:w="398"/>
        <w:gridCol w:w="430"/>
        <w:gridCol w:w="430"/>
      </w:tblGrid>
      <w:tr w:rsidR="00B431F4" w:rsidTr="00B83BEE">
        <w:tc>
          <w:tcPr>
            <w:tcW w:w="4017" w:type="pct"/>
          </w:tcPr>
          <w:p w:rsidR="00B431F4" w:rsidRPr="006B3A38" w:rsidRDefault="00B431F4" w:rsidP="00B83BEE">
            <w:pPr>
              <w:rPr>
                <w:lang w:val="en-US"/>
              </w:rPr>
            </w:pPr>
          </w:p>
          <w:p w:rsidR="00B431F4" w:rsidRDefault="00B431F4" w:rsidP="00B83BEE">
            <w:r>
              <w:t>Reference</w:t>
            </w:r>
          </w:p>
        </w:tc>
        <w:tc>
          <w:tcPr>
            <w:tcW w:w="137" w:type="pct"/>
          </w:tcPr>
          <w:p w:rsidR="00B431F4" w:rsidRDefault="00B431F4" w:rsidP="00B83BEE"/>
          <w:p w:rsidR="00B431F4" w:rsidRDefault="00B431F4" w:rsidP="00B83BEE">
            <w:r>
              <w:t>1</w:t>
            </w:r>
          </w:p>
        </w:tc>
        <w:tc>
          <w:tcPr>
            <w:tcW w:w="137" w:type="pct"/>
          </w:tcPr>
          <w:p w:rsidR="00B431F4" w:rsidRDefault="00B431F4" w:rsidP="00B83BEE"/>
          <w:p w:rsidR="00B431F4" w:rsidRDefault="00B431F4" w:rsidP="00B83BEE">
            <w:r>
              <w:t>2</w:t>
            </w:r>
          </w:p>
        </w:tc>
        <w:tc>
          <w:tcPr>
            <w:tcW w:w="137" w:type="pct"/>
          </w:tcPr>
          <w:p w:rsidR="00B431F4" w:rsidRDefault="00B431F4" w:rsidP="00B83BEE"/>
          <w:p w:rsidR="00B431F4" w:rsidRDefault="00B431F4" w:rsidP="00B83BEE">
            <w:r>
              <w:t>3</w:t>
            </w:r>
          </w:p>
        </w:tc>
        <w:tc>
          <w:tcPr>
            <w:tcW w:w="137" w:type="pct"/>
          </w:tcPr>
          <w:p w:rsidR="00B431F4" w:rsidRDefault="00B431F4" w:rsidP="00B83BEE"/>
          <w:p w:rsidR="00B431F4" w:rsidRDefault="00B431F4" w:rsidP="00B83BEE">
            <w:r>
              <w:t>4</w:t>
            </w:r>
          </w:p>
        </w:tc>
        <w:tc>
          <w:tcPr>
            <w:tcW w:w="137" w:type="pct"/>
          </w:tcPr>
          <w:p w:rsidR="00B431F4" w:rsidRDefault="00B431F4" w:rsidP="00B83BEE"/>
          <w:p w:rsidR="00B431F4" w:rsidRDefault="00B431F4" w:rsidP="00B83BEE">
            <w:r>
              <w:t>5</w:t>
            </w:r>
          </w:p>
        </w:tc>
        <w:tc>
          <w:tcPr>
            <w:tcW w:w="148" w:type="pct"/>
          </w:tcPr>
          <w:p w:rsidR="00B431F4" w:rsidRDefault="00B431F4" w:rsidP="00B83BEE"/>
          <w:p w:rsidR="00B431F4" w:rsidRDefault="00B431F4" w:rsidP="00B83BEE">
            <w:r>
              <w:t>6</w:t>
            </w:r>
          </w:p>
        </w:tc>
        <w:tc>
          <w:tcPr>
            <w:tcW w:w="148" w:type="pct"/>
          </w:tcPr>
          <w:p w:rsidR="00B431F4" w:rsidRDefault="00B431F4" w:rsidP="00B83BEE"/>
          <w:p w:rsidR="00B431F4" w:rsidRDefault="00B431F4" w:rsidP="00B83BEE">
            <w:r>
              <w:t>7</w:t>
            </w:r>
          </w:p>
        </w:tc>
      </w:tr>
      <w:tr w:rsidR="00B431F4" w:rsidTr="00B83BEE">
        <w:tc>
          <w:tcPr>
            <w:tcW w:w="4017" w:type="pct"/>
          </w:tcPr>
          <w:p w:rsidR="00B431F4" w:rsidRDefault="00B431F4" w:rsidP="00B83BEE"/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48" w:type="pct"/>
          </w:tcPr>
          <w:p w:rsidR="00B431F4" w:rsidRDefault="00B431F4" w:rsidP="00B83BEE"/>
        </w:tc>
        <w:tc>
          <w:tcPr>
            <w:tcW w:w="148" w:type="pct"/>
          </w:tcPr>
          <w:p w:rsidR="00B431F4" w:rsidRDefault="00B431F4" w:rsidP="00B83BEE"/>
        </w:tc>
      </w:tr>
      <w:tr w:rsidR="00B431F4" w:rsidTr="00B83BEE">
        <w:tc>
          <w:tcPr>
            <w:tcW w:w="4017" w:type="pct"/>
          </w:tcPr>
          <w:p w:rsidR="00B431F4" w:rsidRDefault="00B431F4" w:rsidP="00B83BEE"/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48" w:type="pct"/>
          </w:tcPr>
          <w:p w:rsidR="00B431F4" w:rsidRDefault="00B431F4" w:rsidP="00B83BEE"/>
        </w:tc>
        <w:tc>
          <w:tcPr>
            <w:tcW w:w="148" w:type="pct"/>
          </w:tcPr>
          <w:p w:rsidR="00B431F4" w:rsidRDefault="00B431F4" w:rsidP="00B83BEE"/>
        </w:tc>
      </w:tr>
      <w:tr w:rsidR="00B431F4" w:rsidTr="00B83BEE">
        <w:tc>
          <w:tcPr>
            <w:tcW w:w="4017" w:type="pct"/>
          </w:tcPr>
          <w:p w:rsidR="00B431F4" w:rsidRDefault="00B431F4" w:rsidP="00B83BEE"/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48" w:type="pct"/>
          </w:tcPr>
          <w:p w:rsidR="00B431F4" w:rsidRDefault="00B431F4" w:rsidP="00B83BEE"/>
        </w:tc>
        <w:tc>
          <w:tcPr>
            <w:tcW w:w="148" w:type="pct"/>
          </w:tcPr>
          <w:p w:rsidR="00B431F4" w:rsidRDefault="00B431F4" w:rsidP="00B83BEE"/>
        </w:tc>
      </w:tr>
      <w:tr w:rsidR="00B431F4" w:rsidTr="00B83BEE">
        <w:tc>
          <w:tcPr>
            <w:tcW w:w="4017" w:type="pct"/>
          </w:tcPr>
          <w:p w:rsidR="00B431F4" w:rsidRDefault="00B431F4" w:rsidP="00B83BEE"/>
          <w:p w:rsidR="00B431F4" w:rsidRDefault="00B431F4" w:rsidP="00B83BEE">
            <w:r>
              <w:t>[etc]</w:t>
            </w:r>
          </w:p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37" w:type="pct"/>
          </w:tcPr>
          <w:p w:rsidR="00B431F4" w:rsidRDefault="00B431F4" w:rsidP="00B83BEE"/>
        </w:tc>
        <w:tc>
          <w:tcPr>
            <w:tcW w:w="148" w:type="pct"/>
          </w:tcPr>
          <w:p w:rsidR="00B431F4" w:rsidRDefault="00B431F4" w:rsidP="00B83BEE"/>
        </w:tc>
        <w:tc>
          <w:tcPr>
            <w:tcW w:w="148" w:type="pct"/>
          </w:tcPr>
          <w:p w:rsidR="00B431F4" w:rsidRDefault="00B431F4" w:rsidP="00B83BEE"/>
        </w:tc>
      </w:tr>
    </w:tbl>
    <w:p w:rsidR="00B431F4" w:rsidRDefault="00B431F4" w:rsidP="00B431F4"/>
    <w:p w:rsidR="00B431F4" w:rsidRDefault="00B431F4" w:rsidP="00B431F4">
      <w:pPr>
        <w:rPr>
          <w:rFonts w:ascii="Arial" w:hAnsi="Arial"/>
          <w:i/>
          <w:iCs/>
          <w:color w:val="C0C0C0"/>
        </w:rPr>
      </w:pPr>
    </w:p>
    <w:p w:rsidR="00B431F4" w:rsidRDefault="00B431F4" w:rsidP="00B431F4">
      <w:pPr>
        <w:rPr>
          <w:b/>
          <w:lang w:val="en-US"/>
        </w:rPr>
      </w:pPr>
    </w:p>
    <w:p w:rsidR="00B431F4" w:rsidRPr="00780FF4" w:rsidRDefault="00B431F4" w:rsidP="00B431F4">
      <w:pPr>
        <w:rPr>
          <w:b/>
          <w:lang w:val="en-US"/>
        </w:rPr>
      </w:pPr>
      <w:r w:rsidRPr="00780FF4">
        <w:rPr>
          <w:b/>
          <w:lang w:val="en-US"/>
        </w:rPr>
        <w:t>Close consideration</w:t>
      </w:r>
    </w:p>
    <w:p w:rsidR="00B431F4" w:rsidRPr="00780FF4" w:rsidRDefault="00B431F4" w:rsidP="00B431F4">
      <w:pPr>
        <w:rPr>
          <w:lang w:val="en-US"/>
        </w:rPr>
      </w:pPr>
    </w:p>
    <w:p w:rsidR="00B431F4" w:rsidRPr="00780FF4" w:rsidRDefault="00B431F4" w:rsidP="00B431F4">
      <w:pPr>
        <w:rPr>
          <w:lang w:val="en-US"/>
        </w:rPr>
      </w:pPr>
      <w:r w:rsidRPr="00780FF4">
        <w:rPr>
          <w:lang w:val="en-US"/>
        </w:rPr>
        <w:t>Have a critical lo</w:t>
      </w:r>
      <w:r>
        <w:rPr>
          <w:lang w:val="en-US"/>
        </w:rPr>
        <w:t xml:space="preserve">ok at the publications you </w:t>
      </w:r>
      <w:r w:rsidRPr="00780FF4">
        <w:rPr>
          <w:lang w:val="en-US"/>
        </w:rPr>
        <w:t>found; do the criteria below apply?</w:t>
      </w:r>
    </w:p>
    <w:p w:rsidR="00B431F4" w:rsidRPr="00780FF4" w:rsidRDefault="00B431F4" w:rsidP="00B431F4">
      <w:pPr>
        <w:rPr>
          <w:lang w:val="en-US"/>
        </w:rPr>
      </w:pPr>
    </w:p>
    <w:p w:rsidR="00B431F4" w:rsidRPr="00780FF4" w:rsidRDefault="00B431F4" w:rsidP="00B431F4">
      <w:pPr>
        <w:numPr>
          <w:ilvl w:val="0"/>
          <w:numId w:val="1"/>
        </w:numPr>
        <w:rPr>
          <w:lang w:val="en-US"/>
        </w:rPr>
      </w:pPr>
      <w:r w:rsidRPr="00780FF4">
        <w:rPr>
          <w:lang w:val="en-US"/>
        </w:rPr>
        <w:t>publication (partially) gives answers to the research question?</w:t>
      </w:r>
    </w:p>
    <w:p w:rsidR="00B431F4" w:rsidRPr="00780FF4" w:rsidRDefault="00B431F4" w:rsidP="00B431F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it a </w:t>
      </w:r>
      <w:r w:rsidRPr="00780FF4">
        <w:rPr>
          <w:lang w:val="en-US"/>
        </w:rPr>
        <w:t>recent publication? Is that important?</w:t>
      </w:r>
    </w:p>
    <w:p w:rsidR="00B431F4" w:rsidRPr="00780FF4" w:rsidRDefault="00B431F4" w:rsidP="00B431F4">
      <w:pPr>
        <w:numPr>
          <w:ilvl w:val="0"/>
          <w:numId w:val="1"/>
        </w:numPr>
        <w:rPr>
          <w:lang w:val="en-US"/>
        </w:rPr>
      </w:pPr>
      <w:r w:rsidRPr="00780FF4">
        <w:rPr>
          <w:lang w:val="en-US"/>
        </w:rPr>
        <w:t>author has published more and has been cited?</w:t>
      </w:r>
    </w:p>
    <w:p w:rsidR="00B431F4" w:rsidRPr="0010203D" w:rsidRDefault="00B431F4" w:rsidP="00B431F4">
      <w:pPr>
        <w:numPr>
          <w:ilvl w:val="0"/>
          <w:numId w:val="1"/>
        </w:numPr>
        <w:rPr>
          <w:lang w:val="en-US"/>
        </w:rPr>
      </w:pPr>
      <w:r w:rsidRPr="0010203D">
        <w:rPr>
          <w:lang w:val="en-US"/>
        </w:rPr>
        <w:t>article goes with a reference list / list of sources?</w:t>
      </w:r>
    </w:p>
    <w:p w:rsidR="00B431F4" w:rsidRDefault="00B431F4" w:rsidP="00B431F4">
      <w:pPr>
        <w:numPr>
          <w:ilvl w:val="0"/>
          <w:numId w:val="1"/>
        </w:numPr>
      </w:pPr>
      <w:r>
        <w:t>academic publisher</w:t>
      </w:r>
      <w:r w:rsidRPr="000B4DCA">
        <w:t>?</w:t>
      </w:r>
    </w:p>
    <w:p w:rsidR="00B431F4" w:rsidRDefault="00B431F4" w:rsidP="00B431F4">
      <w:pPr>
        <w:numPr>
          <w:ilvl w:val="0"/>
          <w:numId w:val="1"/>
        </w:numPr>
      </w:pPr>
      <w:r>
        <w:t>international peer reviewed journal</w:t>
      </w:r>
      <w:r w:rsidRPr="000B4DCA">
        <w:t>?</w:t>
      </w:r>
    </w:p>
    <w:p w:rsidR="00B431F4" w:rsidRPr="0010203D" w:rsidRDefault="00B431F4" w:rsidP="00B431F4">
      <w:pPr>
        <w:numPr>
          <w:ilvl w:val="0"/>
          <w:numId w:val="1"/>
        </w:numPr>
        <w:rPr>
          <w:lang w:val="en-US"/>
        </w:rPr>
      </w:pPr>
      <w:r w:rsidRPr="0010203D">
        <w:rPr>
          <w:lang w:val="en-US"/>
        </w:rPr>
        <w:t xml:space="preserve">article/journal </w:t>
      </w:r>
      <w:r>
        <w:rPr>
          <w:lang w:val="en-US"/>
        </w:rPr>
        <w:t>is</w:t>
      </w:r>
      <w:r w:rsidRPr="0010203D">
        <w:rPr>
          <w:lang w:val="en-US"/>
        </w:rPr>
        <w:t xml:space="preserve"> available (fulltext or in the library)?</w:t>
      </w:r>
    </w:p>
    <w:p w:rsidR="00B431F4" w:rsidRPr="0010203D" w:rsidRDefault="00B431F4" w:rsidP="00B431F4">
      <w:pPr>
        <w:rPr>
          <w:lang w:val="en-US"/>
        </w:rPr>
      </w:pPr>
    </w:p>
    <w:p w:rsidR="00B431F4" w:rsidRPr="00EC5C02" w:rsidRDefault="00B431F4" w:rsidP="00B431F4">
      <w:pPr>
        <w:rPr>
          <w:lang w:val="en-US"/>
        </w:rPr>
      </w:pPr>
      <w:r>
        <w:rPr>
          <w:lang w:val="en-US"/>
        </w:rPr>
        <w:t>Put</w:t>
      </w:r>
      <w:r w:rsidRPr="00EC5C02">
        <w:rPr>
          <w:lang w:val="en-US"/>
        </w:rPr>
        <w:t xml:space="preserve"> a mark (X) </w:t>
      </w:r>
      <w:r w:rsidR="0014593B">
        <w:rPr>
          <w:lang w:val="en-US"/>
        </w:rPr>
        <w:t>behind every</w:t>
      </w:r>
      <w:bookmarkStart w:id="0" w:name="_GoBack"/>
      <w:bookmarkEnd w:id="0"/>
      <w:r w:rsidRPr="00EC5C02">
        <w:rPr>
          <w:lang w:val="en-US"/>
        </w:rPr>
        <w:t xml:space="preserve"> reference in the corresponding column</w:t>
      </w:r>
      <w:r>
        <w:rPr>
          <w:lang w:val="en-US"/>
        </w:rPr>
        <w:t>(s)</w:t>
      </w:r>
    </w:p>
    <w:p w:rsidR="00B431F4" w:rsidRPr="00EC5C02" w:rsidRDefault="00B431F4" w:rsidP="00B431F4">
      <w:pPr>
        <w:rPr>
          <w:lang w:val="en-US"/>
        </w:rPr>
      </w:pPr>
    </w:p>
    <w:p w:rsidR="00C15FDB" w:rsidRPr="00B431F4" w:rsidRDefault="0014593B">
      <w:pPr>
        <w:rPr>
          <w:lang w:val="en-US"/>
        </w:rPr>
      </w:pPr>
    </w:p>
    <w:sectPr w:rsidR="00C15FDB" w:rsidRPr="00B431F4" w:rsidSect="00EE7F0D">
      <w:pgSz w:w="16838" w:h="11906" w:orient="landscape"/>
      <w:pgMar w:top="1077" w:right="1440" w:bottom="17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E62"/>
    <w:multiLevelType w:val="hybridMultilevel"/>
    <w:tmpl w:val="3E1E60E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F4"/>
    <w:rsid w:val="0014593B"/>
    <w:rsid w:val="002177D0"/>
    <w:rsid w:val="00377009"/>
    <w:rsid w:val="00B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F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F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28A9E777.dotm</Template>
  <TotalTime>89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Kester, M.J.J. van</dc:creator>
  <cp:lastModifiedBy>Kester, M.J.J. van</cp:lastModifiedBy>
  <cp:revision>2</cp:revision>
  <dcterms:created xsi:type="dcterms:W3CDTF">2014-08-29T11:02:00Z</dcterms:created>
  <dcterms:modified xsi:type="dcterms:W3CDTF">2014-08-29T12:31:00Z</dcterms:modified>
</cp:coreProperties>
</file>